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9" w:rsidRDefault="00F854E9">
      <w:pPr>
        <w:rPr>
          <w:rFonts w:cs="Bembo"/>
          <w:b/>
          <w:bCs/>
          <w:color w:val="211D1E"/>
        </w:rPr>
      </w:pPr>
      <w:r>
        <w:rPr>
          <w:rFonts w:cs="Bembo"/>
          <w:b/>
          <w:bCs/>
          <w:color w:val="211D1E"/>
        </w:rPr>
        <w:t>Feedback Check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F854E9" w:rsidRPr="00B97D2C" w:rsidTr="00B97D2C"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  <w:r w:rsidRPr="00B97D2C">
              <w:rPr>
                <w:rFonts w:cs="Bembo"/>
                <w:b/>
                <w:bCs/>
                <w:color w:val="211D1E"/>
              </w:rPr>
              <w:t xml:space="preserve">Areas </w:t>
            </w:r>
          </w:p>
        </w:tc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  <w:r w:rsidRPr="00B97D2C">
              <w:rPr>
                <w:rFonts w:cs="Bembo"/>
                <w:b/>
                <w:bCs/>
                <w:color w:val="211D1E"/>
              </w:rPr>
              <w:t>Comentarios</w:t>
            </w:r>
          </w:p>
        </w:tc>
      </w:tr>
      <w:tr w:rsidR="00F854E9" w:rsidRPr="00B97D2C" w:rsidTr="00B97D2C"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  <w:rPr>
                <w:rFonts w:cs="Bembo"/>
                <w:color w:val="211D1E"/>
              </w:rPr>
            </w:pPr>
            <w:r w:rsidRPr="00B97D2C">
              <w:rPr>
                <w:rFonts w:cs="Bembo"/>
                <w:bCs/>
                <w:color w:val="211D1E"/>
              </w:rPr>
              <w:t xml:space="preserve"> </w:t>
            </w:r>
            <w:r w:rsidRPr="00B97D2C">
              <w:rPr>
                <w:rFonts w:cs="Bembo"/>
                <w:b/>
                <w:color w:val="211D1E"/>
              </w:rPr>
              <w:t>Introduccion</w:t>
            </w:r>
            <w:r w:rsidRPr="00B97D2C">
              <w:rPr>
                <w:rFonts w:cs="Bembo"/>
                <w:color w:val="211D1E"/>
              </w:rPr>
              <w:t xml:space="preserve"> (Tesis y Contexto)</w:t>
            </w:r>
          </w:p>
          <w:p w:rsidR="00F854E9" w:rsidRPr="00B97D2C" w:rsidRDefault="00F854E9" w:rsidP="00B97D2C">
            <w:pPr>
              <w:spacing w:after="0" w:line="240" w:lineRule="auto"/>
            </w:pPr>
            <w:r w:rsidRPr="00B97D2C">
              <w:rPr>
                <w:rFonts w:cs="Bembo"/>
                <w:bCs/>
                <w:color w:val="211D1E"/>
              </w:rPr>
              <w:t xml:space="preserve">           </w:t>
            </w:r>
            <w:r w:rsidRPr="00B97D2C">
              <w:t>¿Existe un argumento claramente presentado en este trabajo?</w:t>
            </w:r>
          </w:p>
          <w:p w:rsidR="00F854E9" w:rsidRPr="00B97D2C" w:rsidRDefault="00F854E9" w:rsidP="00B97D2C">
            <w:pPr>
              <w:spacing w:after="0" w:line="240" w:lineRule="auto"/>
            </w:pPr>
            <w:r w:rsidRPr="00B97D2C">
              <w:t xml:space="preserve">           ¿Es este argumento presentado en contexto y problematizado?</w:t>
            </w:r>
          </w:p>
          <w:p w:rsidR="00F854E9" w:rsidRPr="00B97D2C" w:rsidRDefault="00F854E9" w:rsidP="00B97D2C">
            <w:pPr>
              <w:spacing w:after="0" w:line="240" w:lineRule="auto"/>
              <w:rPr>
                <w:rFonts w:cs="Bembo"/>
                <w:bCs/>
                <w:color w:val="211D1E"/>
              </w:rPr>
            </w:pPr>
          </w:p>
        </w:tc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</w:tr>
      <w:tr w:rsidR="00F854E9" w:rsidRPr="00B97D2C" w:rsidTr="00B97D2C"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</w:pPr>
            <w:r w:rsidRPr="00B97D2C">
              <w:rPr>
                <w:b/>
              </w:rPr>
              <w:t>Evidencia</w:t>
            </w:r>
            <w:r w:rsidRPr="00B97D2C">
              <w:t>:</w:t>
            </w:r>
          </w:p>
          <w:p w:rsidR="00F854E9" w:rsidRPr="00B97D2C" w:rsidRDefault="00F854E9" w:rsidP="00B97D2C">
            <w:pPr>
              <w:spacing w:after="0" w:line="240" w:lineRule="auto"/>
            </w:pPr>
            <w:r w:rsidRPr="00B97D2C">
              <w:t xml:space="preserve">          ¿Este trabajo presenta evidencias (hechos , ejemplos y/o citas científicas) para apoyar el argumento principal? </w:t>
            </w:r>
          </w:p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</w:tr>
      <w:tr w:rsidR="00F854E9" w:rsidRPr="00B97D2C" w:rsidTr="00B97D2C"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</w:pPr>
            <w:r w:rsidRPr="00B97D2C">
              <w:rPr>
                <w:b/>
              </w:rPr>
              <w:t>Argumento :</w:t>
            </w:r>
          </w:p>
          <w:p w:rsidR="00F854E9" w:rsidRPr="00B97D2C" w:rsidRDefault="00F854E9" w:rsidP="00B97D2C">
            <w:pPr>
              <w:spacing w:after="0" w:line="240" w:lineRule="auto"/>
            </w:pPr>
            <w:r w:rsidRPr="00B97D2C">
              <w:t xml:space="preserve">         ¿El documento establece una serie de afirmaciones interconectadas ? </w:t>
            </w:r>
          </w:p>
          <w:p w:rsidR="00F854E9" w:rsidRPr="00B97D2C" w:rsidRDefault="00F854E9" w:rsidP="00B97D2C">
            <w:pPr>
              <w:spacing w:after="0" w:line="240" w:lineRule="auto"/>
            </w:pPr>
            <w:r w:rsidRPr="00B97D2C">
              <w:t xml:space="preserve">        ¿Se desarrolla la tesis en a través </w:t>
            </w:r>
            <w:smartTag w:uri="urn:schemas-microsoft-com:office:smarttags" w:element="place">
              <w:smartTag w:uri="urn:schemas-microsoft-com:office:smarttags" w:element="State">
                <w:r w:rsidRPr="00B97D2C">
                  <w:t>del</w:t>
                </w:r>
              </w:smartTag>
            </w:smartTag>
            <w:r w:rsidRPr="00B97D2C">
              <w:t xml:space="preserve"> documento ? </w:t>
            </w:r>
          </w:p>
          <w:p w:rsidR="00F854E9" w:rsidRPr="00B97D2C" w:rsidRDefault="00F854E9" w:rsidP="00B97D2C">
            <w:pPr>
              <w:spacing w:after="0" w:line="240" w:lineRule="auto"/>
            </w:pPr>
            <w:r w:rsidRPr="00B97D2C">
              <w:t xml:space="preserve">        ¿El argumento que se esta presentado en una forma coherente y transparente?</w:t>
            </w:r>
          </w:p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</w:tr>
      <w:tr w:rsidR="00F854E9" w:rsidRPr="00B97D2C" w:rsidTr="00B97D2C"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</w:pPr>
            <w:r w:rsidRPr="00B97D2C">
              <w:rPr>
                <w:b/>
              </w:rPr>
              <w:t>Estructura</w:t>
            </w:r>
            <w:r w:rsidRPr="00B97D2C">
              <w:t xml:space="preserve"> : </w:t>
            </w:r>
          </w:p>
          <w:p w:rsidR="00F854E9" w:rsidRPr="00B97D2C" w:rsidRDefault="00F854E9" w:rsidP="00B97D2C">
            <w:pPr>
              <w:spacing w:after="0" w:line="240" w:lineRule="auto"/>
            </w:pPr>
            <w:r w:rsidRPr="00B97D2C">
              <w:t xml:space="preserve">        ¿ Es la organización </w:t>
            </w:r>
            <w:smartTag w:uri="urn:schemas-microsoft-com:office:smarttags" w:element="State">
              <w:r w:rsidRPr="00B97D2C">
                <w:t>del</w:t>
              </w:r>
            </w:smartTag>
            <w:r w:rsidRPr="00B97D2C">
              <w:t xml:space="preserve"> documento clara y explícita?</w:t>
            </w:r>
          </w:p>
          <w:p w:rsidR="00F854E9" w:rsidRPr="00B97D2C" w:rsidRDefault="00F854E9" w:rsidP="00B97D2C">
            <w:pPr>
              <w:spacing w:after="0" w:line="240" w:lineRule="auto"/>
            </w:pPr>
            <w:r w:rsidRPr="00B97D2C">
              <w:t xml:space="preserve">        ¿El autor presenta transiciones entre diferentes partes </w:t>
            </w:r>
            <w:smartTag w:uri="urn:schemas-microsoft-com:office:smarttags" w:element="State">
              <w:r w:rsidRPr="00B97D2C">
                <w:t>del</w:t>
              </w:r>
            </w:smartTag>
            <w:r w:rsidRPr="00B97D2C">
              <w:t xml:space="preserve"> documentos? </w:t>
            </w:r>
          </w:p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</w:tr>
      <w:tr w:rsidR="00F854E9" w:rsidRPr="00B97D2C" w:rsidTr="00B97D2C">
        <w:tc>
          <w:tcPr>
            <w:tcW w:w="4788" w:type="dxa"/>
          </w:tcPr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</w:tr>
      <w:tr w:rsidR="00F854E9" w:rsidRPr="00B97D2C" w:rsidTr="00B97D2C">
        <w:tc>
          <w:tcPr>
            <w:tcW w:w="4788" w:type="dxa"/>
          </w:tcPr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</w:tr>
      <w:tr w:rsidR="00F854E9" w:rsidRPr="00B97D2C" w:rsidTr="00B97D2C">
        <w:tc>
          <w:tcPr>
            <w:tcW w:w="4788" w:type="dxa"/>
          </w:tcPr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  <w:tc>
          <w:tcPr>
            <w:tcW w:w="4788" w:type="dxa"/>
          </w:tcPr>
          <w:p w:rsidR="00F854E9" w:rsidRPr="00B97D2C" w:rsidRDefault="00F854E9" w:rsidP="00B97D2C">
            <w:pPr>
              <w:spacing w:after="0" w:line="240" w:lineRule="auto"/>
              <w:rPr>
                <w:rFonts w:cs="Bembo"/>
                <w:b/>
                <w:bCs/>
                <w:color w:val="211D1E"/>
              </w:rPr>
            </w:pPr>
          </w:p>
        </w:tc>
      </w:tr>
    </w:tbl>
    <w:p w:rsidR="00F854E9" w:rsidRDefault="00F854E9">
      <w:pPr>
        <w:rPr>
          <w:rFonts w:cs="Bembo"/>
          <w:b/>
          <w:bCs/>
          <w:color w:val="211D1E"/>
        </w:rPr>
      </w:pPr>
    </w:p>
    <w:p w:rsidR="00F854E9" w:rsidRDefault="00F854E9">
      <w:pPr>
        <w:rPr>
          <w:rFonts w:cs="Bembo"/>
          <w:color w:val="211D1E"/>
        </w:rPr>
      </w:pPr>
    </w:p>
    <w:p w:rsidR="00F854E9" w:rsidRDefault="00F854E9"/>
    <w:p w:rsidR="00F854E9" w:rsidRDefault="00F854E9"/>
    <w:sectPr w:rsidR="00F854E9" w:rsidSect="003F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F0A"/>
    <w:rsid w:val="00112767"/>
    <w:rsid w:val="00332366"/>
    <w:rsid w:val="003F229E"/>
    <w:rsid w:val="004861A5"/>
    <w:rsid w:val="005E5F41"/>
    <w:rsid w:val="005E78AA"/>
    <w:rsid w:val="006907AE"/>
    <w:rsid w:val="009E1010"/>
    <w:rsid w:val="00B97D2C"/>
    <w:rsid w:val="00D82F0A"/>
    <w:rsid w:val="00F8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F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120</Words>
  <Characters>665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Lillo</dc:creator>
  <cp:keywords/>
  <dc:description/>
  <cp:lastModifiedBy>Ricardo Lillo</cp:lastModifiedBy>
  <cp:revision>2</cp:revision>
  <cp:lastPrinted>2013-10-23T12:18:00Z</cp:lastPrinted>
  <dcterms:created xsi:type="dcterms:W3CDTF">2013-10-08T23:50:00Z</dcterms:created>
  <dcterms:modified xsi:type="dcterms:W3CDTF">2013-10-23T12:18:00Z</dcterms:modified>
</cp:coreProperties>
</file>